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B291" w14:textId="0CCFB5EC" w:rsidR="00AD1A05" w:rsidRPr="00941106" w:rsidRDefault="00CD1830" w:rsidP="00AD1A05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33191433"/>
          <w:placeholder>
            <w:docPart w:val="0EB3671D772044CCA1375F2185F8C2D9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30514942"/>
              <w:placeholder>
                <w:docPart w:val="027B643DD9124437B01C965FFEFE1283"/>
              </w:placeholder>
            </w:sdtPr>
            <w:sdtEndPr/>
            <w:sdtContent>
              <w:r w:rsidR="00F91912"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Vorname und Familienname bzw. Firma</w:t>
              </w:r>
            </w:sdtContent>
          </w:sdt>
        </w:sdtContent>
      </w:sdt>
      <w:r w:rsidR="001C176A">
        <w:rPr>
          <w:rFonts w:ascii="Arial" w:hAnsi="Arial" w:cs="Arial"/>
          <w:sz w:val="20"/>
          <w:szCs w:val="20"/>
        </w:rPr>
        <w:tab/>
      </w:r>
      <w:r w:rsidR="001C176A">
        <w:rPr>
          <w:rFonts w:ascii="Arial" w:hAnsi="Arial" w:cs="Arial"/>
          <w:sz w:val="20"/>
          <w:szCs w:val="20"/>
        </w:rPr>
        <w:tab/>
      </w:r>
      <w:r w:rsidR="001C176A">
        <w:rPr>
          <w:rFonts w:ascii="Arial" w:hAnsi="Arial" w:cs="Arial"/>
          <w:sz w:val="20"/>
          <w:szCs w:val="20"/>
        </w:rPr>
        <w:tab/>
      </w:r>
      <w:r w:rsidR="00AD1A05" w:rsidRPr="00941106">
        <w:rPr>
          <w:rFonts w:ascii="Arial" w:hAnsi="Arial" w:cs="Arial"/>
          <w:sz w:val="20"/>
          <w:szCs w:val="20"/>
        </w:rPr>
        <w:tab/>
      </w:r>
      <w:r w:rsidR="00AD1A05" w:rsidRPr="00941106">
        <w:rPr>
          <w:rFonts w:ascii="Arial" w:hAnsi="Arial" w:cs="Arial"/>
          <w:sz w:val="20"/>
          <w:szCs w:val="20"/>
        </w:rPr>
        <w:fldChar w:fldCharType="begin"/>
      </w:r>
      <w:r w:rsidR="00AD1A05" w:rsidRPr="00941106">
        <w:rPr>
          <w:rFonts w:ascii="Arial" w:hAnsi="Arial" w:cs="Arial"/>
          <w:sz w:val="20"/>
          <w:szCs w:val="20"/>
        </w:rPr>
        <w:instrText xml:space="preserve"> TIME \@ "d. MMMM yyyy" </w:instrText>
      </w:r>
      <w:r w:rsidR="00AD1A05" w:rsidRPr="00941106">
        <w:rPr>
          <w:rFonts w:ascii="Arial" w:hAnsi="Arial" w:cs="Arial"/>
          <w:sz w:val="20"/>
          <w:szCs w:val="20"/>
        </w:rPr>
        <w:fldChar w:fldCharType="separate"/>
      </w:r>
      <w:r w:rsidR="009F43D3">
        <w:rPr>
          <w:rFonts w:ascii="Arial" w:hAnsi="Arial" w:cs="Arial"/>
          <w:noProof/>
          <w:sz w:val="20"/>
          <w:szCs w:val="20"/>
        </w:rPr>
        <w:t>18. Mai 2022</w:t>
      </w:r>
      <w:r w:rsidR="00AD1A05" w:rsidRPr="00941106">
        <w:rPr>
          <w:rFonts w:ascii="Arial" w:hAnsi="Arial" w:cs="Arial"/>
          <w:sz w:val="20"/>
          <w:szCs w:val="20"/>
        </w:rPr>
        <w:fldChar w:fldCharType="end"/>
      </w:r>
    </w:p>
    <w:sdt>
      <w:sdtPr>
        <w:rPr>
          <w:rFonts w:ascii="Arial" w:hAnsi="Arial" w:cs="Arial"/>
          <w:sz w:val="20"/>
          <w:szCs w:val="20"/>
        </w:rPr>
        <w:id w:val="260342972"/>
        <w:placeholder>
          <w:docPart w:val="1D2CEB8288DA442B9B0B5511A3597E38"/>
        </w:placeholder>
      </w:sdtPr>
      <w:sdtEndPr>
        <w:rPr>
          <w:color w:val="808080" w:themeColor="background1" w:themeShade="8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668131337"/>
            <w:placeholder>
              <w:docPart w:val="027B643DD9124437B01C965FFEFE1283"/>
            </w:placeholder>
          </w:sdtPr>
          <w:sdtEndPr>
            <w:rPr>
              <w:color w:val="808080" w:themeColor="background1" w:themeShade="80"/>
            </w:rPr>
          </w:sdtEndPr>
          <w:sdtContent>
            <w:p w14:paraId="43152F9B" w14:textId="77777777" w:rsidR="00401A22" w:rsidRPr="00F63FCA" w:rsidRDefault="00170C64" w:rsidP="00401A22">
              <w:pPr>
                <w:spacing w:after="0" w:line="240" w:lineRule="auto"/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</w:pPr>
              <w:r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Straße und Hausnummer</w:t>
              </w:r>
            </w:p>
          </w:sdtContent>
        </w:sdt>
      </w:sdtContent>
    </w:sdt>
    <w:sdt>
      <w:sdtPr>
        <w:rPr>
          <w:rFonts w:ascii="Arial" w:hAnsi="Arial" w:cs="Arial"/>
          <w:sz w:val="20"/>
          <w:szCs w:val="20"/>
        </w:rPr>
        <w:id w:val="-1511440777"/>
        <w:placeholder>
          <w:docPart w:val="0406BB4CC03642B99606BC67879CFD83"/>
        </w:placeholder>
      </w:sdtPr>
      <w:sdtEndPr>
        <w:rPr>
          <w:color w:val="808080" w:themeColor="background1" w:themeShade="80"/>
        </w:rPr>
      </w:sdtEndPr>
      <w:sdtConten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768899405"/>
            <w:placeholder>
              <w:docPart w:val="027B643DD9124437B01C965FFEFE1283"/>
            </w:placeholder>
          </w:sdtPr>
          <w:sdtEndPr/>
          <w:sdtContent>
            <w:p w14:paraId="1ED0195D" w14:textId="77777777" w:rsidR="00A95051" w:rsidRPr="00F63FCA" w:rsidRDefault="00170C64" w:rsidP="00401A22">
              <w:pPr>
                <w:spacing w:after="0" w:line="240" w:lineRule="auto"/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</w:pPr>
              <w:r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Postleitzahl und Ort</w:t>
              </w:r>
            </w:p>
          </w:sdtContent>
        </w:sdt>
      </w:sdtContent>
    </w:sdt>
    <w:sdt>
      <w:sdtPr>
        <w:rPr>
          <w:rFonts w:ascii="Arial" w:hAnsi="Arial" w:cs="Arial"/>
          <w:sz w:val="20"/>
          <w:szCs w:val="20"/>
        </w:rPr>
        <w:id w:val="-152459311"/>
        <w:placeholder>
          <w:docPart w:val="FC2DB75187E64EC1BF2AF8F4ED2DC7D2"/>
        </w:placeholder>
      </w:sdtPr>
      <w:sdtEndPr>
        <w:rPr>
          <w:color w:val="808080" w:themeColor="background1" w:themeShade="80"/>
        </w:rPr>
      </w:sdtEndPr>
      <w:sdtConten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78529444"/>
            <w:placeholder>
              <w:docPart w:val="027B643DD9124437B01C965FFEFE1283"/>
            </w:placeholder>
          </w:sdtPr>
          <w:sdtEndPr/>
          <w:sdtContent>
            <w:p w14:paraId="3069C646" w14:textId="77777777" w:rsidR="00401A22" w:rsidRPr="00F63FCA" w:rsidRDefault="00170C64" w:rsidP="00401A22">
              <w:pPr>
                <w:spacing w:after="0" w:line="240" w:lineRule="auto"/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</w:pPr>
              <w:r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ggf. Telefon und E-Mail</w:t>
              </w:r>
            </w:p>
          </w:sdtContent>
        </w:sdt>
      </w:sdtContent>
    </w:sdt>
    <w:p w14:paraId="64E83BD3" w14:textId="77777777" w:rsidR="00401A22" w:rsidRPr="00941106" w:rsidRDefault="00401A22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4C0A09" w14:textId="77777777" w:rsidR="002E77F9" w:rsidRDefault="002E77F9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29C2D3" w14:textId="77777777" w:rsidR="002E77F9" w:rsidRDefault="002E77F9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240465" w14:textId="77777777" w:rsidR="002E77F9" w:rsidRDefault="002E77F9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C99E89" w14:textId="77777777" w:rsidR="002E77F9" w:rsidRDefault="002E77F9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D3D3BF" w14:textId="77777777" w:rsidR="00401A22" w:rsidRDefault="00401A22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6F2878" w14:textId="77777777" w:rsidR="004534D8" w:rsidRPr="00F63FCA" w:rsidRDefault="00CD1830" w:rsidP="00401A22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08617267"/>
          <w:placeholder>
            <w:docPart w:val="2EF6A3FE528E4732AC772C179CF56689"/>
          </w:placeholder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511219302"/>
              <w:placeholder>
                <w:docPart w:val="027B643DD9124437B01C965FFEFE1283"/>
              </w:placeholder>
            </w:sdtPr>
            <w:sdtEndPr/>
            <w:sdtContent>
              <w:r w:rsidR="00F91912"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 xml:space="preserve">Bezeichnung der Stadt oder Gemeinde bzw. des </w:t>
              </w:r>
              <w:r w:rsidR="00170C64"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Abwassere</w:t>
              </w:r>
              <w:r w:rsidR="00F91912"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ntsorgers</w:t>
              </w:r>
            </w:sdtContent>
          </w:sdt>
        </w:sdtContent>
      </w:sdt>
    </w:p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572162358"/>
        <w:placeholder>
          <w:docPart w:val="525868EDC67D48308129BE0FCCBD4E78"/>
        </w:placeholder>
      </w:sdtPr>
      <w:sdtEndPr/>
      <w:sdtConten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231212993"/>
            <w:placeholder>
              <w:docPart w:val="027B643DD9124437B01C965FFEFE1283"/>
            </w:placeholder>
          </w:sdtPr>
          <w:sdtEndPr/>
          <w:sdtContent>
            <w:p w14:paraId="7A705483" w14:textId="77777777" w:rsidR="004534D8" w:rsidRPr="00F63FCA" w:rsidRDefault="00170C64" w:rsidP="00401A22">
              <w:pPr>
                <w:spacing w:after="0" w:line="240" w:lineRule="auto"/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</w:pPr>
              <w:r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Straße und Hausnummer oder Postfach</w:t>
              </w:r>
            </w:p>
          </w:sdtContent>
        </w:sdt>
      </w:sdtContent>
    </w:sdt>
    <w:sdt>
      <w:sdtPr>
        <w:rPr>
          <w:rFonts w:ascii="Arial" w:hAnsi="Arial" w:cs="Arial"/>
          <w:sz w:val="20"/>
          <w:szCs w:val="20"/>
        </w:rPr>
        <w:id w:val="-1609046692"/>
        <w:placeholder>
          <w:docPart w:val="E4DEF68E62CA43D0BF1E49CCDC36A350"/>
        </w:placeholder>
      </w:sdtPr>
      <w:sdtEndPr>
        <w:rPr>
          <w:color w:val="808080" w:themeColor="background1" w:themeShade="80"/>
        </w:rPr>
      </w:sdtEndPr>
      <w:sdtConten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845173980"/>
            <w:placeholder>
              <w:docPart w:val="027B643DD9124437B01C965FFEFE1283"/>
            </w:placeholder>
          </w:sdtPr>
          <w:sdtEndPr/>
          <w:sdtContent>
            <w:p w14:paraId="42672C63" w14:textId="77777777" w:rsidR="00A95051" w:rsidRPr="00F63FCA" w:rsidRDefault="00170C64" w:rsidP="00401A22">
              <w:pPr>
                <w:spacing w:after="0" w:line="240" w:lineRule="auto"/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</w:pPr>
              <w:r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Postleitzahl und Ort</w:t>
              </w:r>
            </w:p>
          </w:sdtContent>
        </w:sdt>
      </w:sdtContent>
    </w:sdt>
    <w:p w14:paraId="0B1EA31E" w14:textId="77777777" w:rsidR="004534D8" w:rsidRDefault="004534D8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645E83" w14:textId="77777777" w:rsidR="00A95051" w:rsidRDefault="00A95051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8A8C4C" w14:textId="77777777" w:rsidR="00A95051" w:rsidRDefault="00A95051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352F1A" w14:textId="77777777" w:rsidR="00A95051" w:rsidRDefault="00A95051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99F991" w14:textId="6E5B468C" w:rsidR="009A0120" w:rsidRPr="00F91912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F91912">
        <w:rPr>
          <w:rFonts w:ascii="Arial" w:hAnsi="Arial" w:cs="Arial"/>
          <w:b/>
          <w:bCs/>
          <w:color w:val="000000"/>
        </w:rPr>
        <w:t xml:space="preserve">Widerspruch gegen </w:t>
      </w:r>
      <w:r w:rsidR="00076A52">
        <w:rPr>
          <w:rFonts w:ascii="Arial" w:hAnsi="Arial" w:cs="Arial"/>
          <w:b/>
          <w:bCs/>
          <w:color w:val="000000"/>
        </w:rPr>
        <w:t xml:space="preserve">meinen </w:t>
      </w:r>
      <w:r w:rsidRPr="00F91912">
        <w:rPr>
          <w:rFonts w:ascii="Arial" w:hAnsi="Arial" w:cs="Arial"/>
          <w:b/>
          <w:bCs/>
          <w:color w:val="000000"/>
        </w:rPr>
        <w:t>Grundbesitzabgabenbescheid</w:t>
      </w:r>
      <w:r w:rsidR="00076A52">
        <w:rPr>
          <w:rFonts w:ascii="Arial" w:hAnsi="Arial" w:cs="Arial"/>
          <w:b/>
          <w:bCs/>
          <w:color w:val="000000"/>
        </w:rPr>
        <w:t xml:space="preserve"> bzgl. der Schmutz- und Regenwasser</w:t>
      </w:r>
      <w:r w:rsidR="00956C0A">
        <w:rPr>
          <w:rFonts w:ascii="Arial" w:hAnsi="Arial" w:cs="Arial"/>
          <w:b/>
          <w:bCs/>
          <w:color w:val="000000"/>
        </w:rPr>
        <w:t>gebührensätze</w:t>
      </w:r>
      <w:r w:rsidR="00076A52">
        <w:rPr>
          <w:rFonts w:ascii="Arial" w:hAnsi="Arial" w:cs="Arial"/>
          <w:b/>
          <w:bCs/>
          <w:color w:val="000000"/>
        </w:rPr>
        <w:t xml:space="preserve"> </w:t>
      </w:r>
      <w:r w:rsidRPr="00F91912">
        <w:rPr>
          <w:rFonts w:ascii="Arial" w:hAnsi="Arial" w:cs="Arial"/>
          <w:b/>
          <w:bCs/>
          <w:color w:val="000000"/>
        </w:rPr>
        <w:t>für das Jahr 202</w:t>
      </w:r>
      <w:r w:rsidR="00EF1840">
        <w:rPr>
          <w:rFonts w:ascii="Arial" w:hAnsi="Arial" w:cs="Arial"/>
          <w:b/>
          <w:bCs/>
          <w:color w:val="000000"/>
        </w:rPr>
        <w:t>2</w:t>
      </w:r>
      <w:r w:rsidR="004D3A02">
        <w:rPr>
          <w:rFonts w:ascii="Arial" w:hAnsi="Arial" w:cs="Arial"/>
          <w:b/>
          <w:bCs/>
          <w:color w:val="000000"/>
        </w:rPr>
        <w:t xml:space="preserve"> </w:t>
      </w:r>
    </w:p>
    <w:p w14:paraId="52081D72" w14:textId="77777777" w:rsidR="009A0120" w:rsidRPr="00F91912" w:rsidRDefault="00F91912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1912">
        <w:rPr>
          <w:rFonts w:ascii="Arial" w:hAnsi="Arial" w:cs="Arial"/>
          <w:color w:val="000000"/>
        </w:rPr>
        <w:t>Bescheid vom</w:t>
      </w:r>
      <w:r w:rsidR="00170C64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</w:rPr>
          <w:id w:val="-2068948951"/>
          <w:placeholder>
            <w:docPart w:val="027B643DD9124437B01C965FFEFE1283"/>
          </w:placeholder>
        </w:sdtPr>
        <w:sdtEndPr>
          <w:rPr>
            <w:color w:val="000000"/>
          </w:rPr>
        </w:sdtEndPr>
        <w:sdtContent>
          <w:r w:rsidR="00F63FCA" w:rsidRPr="00F63FCA">
            <w:rPr>
              <w:rFonts w:ascii="Arial" w:hAnsi="Arial" w:cs="Arial"/>
              <w:color w:val="808080" w:themeColor="background1" w:themeShade="80"/>
            </w:rPr>
            <w:t>Datum des Bescheides</w:t>
          </w:r>
        </w:sdtContent>
      </w:sdt>
      <w:r w:rsidR="00F63FCA">
        <w:rPr>
          <w:rFonts w:ascii="Arial" w:hAnsi="Arial" w:cs="Arial"/>
          <w:color w:val="808080" w:themeColor="background1" w:themeShade="80"/>
        </w:rPr>
        <w:t xml:space="preserve"> </w:t>
      </w:r>
      <w:r w:rsidR="00170C64">
        <w:rPr>
          <w:rFonts w:ascii="Arial" w:hAnsi="Arial" w:cs="Arial"/>
          <w:color w:val="000000"/>
        </w:rPr>
        <w:t xml:space="preserve">für das Grundstück </w:t>
      </w:r>
      <w:sdt>
        <w:sdtPr>
          <w:rPr>
            <w:rFonts w:ascii="Arial" w:hAnsi="Arial" w:cs="Arial"/>
            <w:color w:val="000000"/>
          </w:rPr>
          <w:id w:val="1811977405"/>
          <w:placeholder>
            <w:docPart w:val="027B643DD9124437B01C965FFEFE1283"/>
          </w:placeholder>
        </w:sdtPr>
        <w:sdtEndPr/>
        <w:sdtContent>
          <w:r w:rsidR="00170C64" w:rsidRPr="00170C64">
            <w:rPr>
              <w:rFonts w:ascii="Arial" w:hAnsi="Arial" w:cs="Arial"/>
              <w:color w:val="808080" w:themeColor="background1" w:themeShade="80"/>
            </w:rPr>
            <w:t>Straße, Hausnummer und Ort</w:t>
          </w:r>
        </w:sdtContent>
      </w:sdt>
      <w:r w:rsidR="00170C64">
        <w:rPr>
          <w:rFonts w:ascii="Arial" w:hAnsi="Arial" w:cs="Arial"/>
          <w:color w:val="000000"/>
        </w:rPr>
        <w:t xml:space="preserve"> </w:t>
      </w:r>
    </w:p>
    <w:sdt>
      <w:sdtPr>
        <w:rPr>
          <w:rFonts w:ascii="Arial" w:hAnsi="Arial" w:cs="Arial"/>
          <w:color w:val="808080" w:themeColor="background1" w:themeShade="80"/>
        </w:rPr>
        <w:id w:val="-1232071751"/>
        <w:placeholder>
          <w:docPart w:val="027B643DD9124437B01C965FFEFE1283"/>
        </w:placeholder>
      </w:sdtPr>
      <w:sdtEndPr>
        <w:rPr>
          <w:rFonts w:ascii="HelveticaNeue-Medium" w:hAnsi="HelveticaNeue-Medium" w:cs="HelveticaNeue-Medium"/>
          <w:color w:val="000000"/>
          <w:sz w:val="18"/>
          <w:szCs w:val="18"/>
        </w:rPr>
      </w:sdtEndPr>
      <w:sdtContent>
        <w:p w14:paraId="1C5E7C4D" w14:textId="77777777" w:rsidR="009A0120" w:rsidRDefault="00F91912" w:rsidP="00F63FCA">
          <w:pPr>
            <w:autoSpaceDE w:val="0"/>
            <w:autoSpaceDN w:val="0"/>
            <w:adjustRightInd w:val="0"/>
            <w:spacing w:after="0" w:line="360" w:lineRule="auto"/>
            <w:rPr>
              <w:rFonts w:ascii="HelveticaNeue-Medium" w:hAnsi="HelveticaNeue-Medium" w:cs="HelveticaNeue-Medium"/>
              <w:color w:val="000000"/>
              <w:sz w:val="18"/>
              <w:szCs w:val="18"/>
            </w:rPr>
          </w:pPr>
          <w:r w:rsidRPr="00F91912">
            <w:rPr>
              <w:rFonts w:ascii="Arial" w:hAnsi="Arial" w:cs="Arial"/>
              <w:color w:val="808080" w:themeColor="background1" w:themeShade="80"/>
            </w:rPr>
            <w:t>Kassenzeichen/Belegnummer</w:t>
          </w:r>
        </w:p>
      </w:sdtContent>
    </w:sdt>
    <w:p w14:paraId="6FD3604D" w14:textId="77777777" w:rsidR="009A0120" w:rsidRDefault="009A0120" w:rsidP="00F63FCA">
      <w:pPr>
        <w:autoSpaceDE w:val="0"/>
        <w:autoSpaceDN w:val="0"/>
        <w:adjustRightInd w:val="0"/>
        <w:spacing w:after="0" w:line="360" w:lineRule="auto"/>
        <w:rPr>
          <w:rFonts w:ascii="HelveticaNeue-Medium" w:hAnsi="HelveticaNeue-Medium" w:cs="HelveticaNeue-Medium"/>
          <w:color w:val="000000"/>
          <w:sz w:val="18"/>
          <w:szCs w:val="18"/>
        </w:rPr>
      </w:pPr>
    </w:p>
    <w:p w14:paraId="1B224B02" w14:textId="77777777" w:rsidR="009A0120" w:rsidRDefault="009A0120" w:rsidP="00F63FCA">
      <w:pPr>
        <w:autoSpaceDE w:val="0"/>
        <w:autoSpaceDN w:val="0"/>
        <w:adjustRightInd w:val="0"/>
        <w:spacing w:after="0" w:line="360" w:lineRule="auto"/>
        <w:rPr>
          <w:rFonts w:ascii="HelveticaNeue-Medium" w:hAnsi="HelveticaNeue-Medium" w:cs="HelveticaNeue-Medium"/>
          <w:color w:val="000000"/>
          <w:sz w:val="18"/>
          <w:szCs w:val="18"/>
        </w:rPr>
      </w:pPr>
    </w:p>
    <w:p w14:paraId="0DA447E6" w14:textId="77777777" w:rsidR="009A0120" w:rsidRPr="00F91912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1912">
        <w:rPr>
          <w:rFonts w:ascii="Arial" w:hAnsi="Arial" w:cs="Arial"/>
          <w:color w:val="000000"/>
        </w:rPr>
        <w:t>Sehr geehrte Damen und Herren,</w:t>
      </w:r>
    </w:p>
    <w:p w14:paraId="7266F08F" w14:textId="77777777" w:rsidR="009A0120" w:rsidRPr="00F91912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2278C04" w14:textId="77777777" w:rsidR="009A0120" w:rsidRPr="00F91912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1912">
        <w:rPr>
          <w:rFonts w:ascii="Arial" w:hAnsi="Arial" w:cs="Arial"/>
          <w:color w:val="000000"/>
        </w:rPr>
        <w:t xml:space="preserve">hiermit lege ich gegen den </w:t>
      </w:r>
      <w:r w:rsidR="00170C64">
        <w:rPr>
          <w:rFonts w:ascii="Arial" w:hAnsi="Arial" w:cs="Arial"/>
          <w:color w:val="000000"/>
        </w:rPr>
        <w:t>oben näher bezeichneten Abwasser-/</w:t>
      </w:r>
      <w:r w:rsidRPr="00F91912">
        <w:rPr>
          <w:rFonts w:ascii="Arial" w:hAnsi="Arial" w:cs="Arial"/>
          <w:color w:val="000000"/>
        </w:rPr>
        <w:t>Grundbesitzabgabenbescheid hinsichtlich der Heranziehung</w:t>
      </w:r>
      <w:r w:rsidR="00C002A7" w:rsidRPr="00F91912">
        <w:rPr>
          <w:rFonts w:ascii="Arial" w:hAnsi="Arial" w:cs="Arial"/>
          <w:color w:val="000000"/>
        </w:rPr>
        <w:t xml:space="preserve"> </w:t>
      </w:r>
      <w:r w:rsidRPr="00F91912">
        <w:rPr>
          <w:rFonts w:ascii="Arial" w:hAnsi="Arial" w:cs="Arial"/>
          <w:color w:val="000000"/>
        </w:rPr>
        <w:t>zu Schmutzwasser- und Regenwasserbeseitigungsgebühren Widerspruch ein.</w:t>
      </w:r>
    </w:p>
    <w:p w14:paraId="72336F35" w14:textId="77777777" w:rsidR="009A0120" w:rsidRPr="00F91912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A3E4AE7" w14:textId="77777777" w:rsidR="009A0120" w:rsidRPr="00F63FCA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F63FCA">
        <w:rPr>
          <w:rFonts w:ascii="Arial" w:hAnsi="Arial" w:cs="Arial"/>
          <w:color w:val="000000"/>
          <w:u w:val="single"/>
        </w:rPr>
        <w:t>Begründung:</w:t>
      </w:r>
    </w:p>
    <w:p w14:paraId="04B974E6" w14:textId="38AFA6D0" w:rsidR="009D42FB" w:rsidRDefault="009A0120" w:rsidP="00BC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91912">
        <w:rPr>
          <w:rFonts w:ascii="Arial" w:hAnsi="Arial" w:cs="Arial"/>
          <w:color w:val="000000"/>
        </w:rPr>
        <w:t>Bei der Kalkulation der Benutzungsgebühren</w:t>
      </w:r>
      <w:r w:rsidR="00F63FCA">
        <w:rPr>
          <w:rFonts w:ascii="Arial" w:hAnsi="Arial" w:cs="Arial"/>
          <w:color w:val="000000"/>
        </w:rPr>
        <w:t xml:space="preserve"> für die Abwasserentsorgung</w:t>
      </w:r>
      <w:r w:rsidRPr="00F91912">
        <w:rPr>
          <w:rFonts w:ascii="Arial" w:hAnsi="Arial" w:cs="Arial"/>
          <w:color w:val="000000"/>
        </w:rPr>
        <w:t xml:space="preserve"> für das Jahr 202</w:t>
      </w:r>
      <w:r w:rsidR="00EF1840">
        <w:rPr>
          <w:rFonts w:ascii="Arial" w:hAnsi="Arial" w:cs="Arial"/>
          <w:color w:val="000000"/>
        </w:rPr>
        <w:t>2</w:t>
      </w:r>
      <w:r w:rsidRPr="00F91912">
        <w:rPr>
          <w:rFonts w:ascii="Arial" w:hAnsi="Arial" w:cs="Arial"/>
          <w:color w:val="000000"/>
        </w:rPr>
        <w:t xml:space="preserve"> wurden kalkulatorische</w:t>
      </w:r>
      <w:r w:rsidR="00C002A7" w:rsidRPr="00F91912">
        <w:rPr>
          <w:rFonts w:ascii="Arial" w:hAnsi="Arial" w:cs="Arial"/>
          <w:color w:val="000000"/>
        </w:rPr>
        <w:t xml:space="preserve"> </w:t>
      </w:r>
      <w:r w:rsidRPr="00F91912">
        <w:rPr>
          <w:rFonts w:ascii="Arial" w:hAnsi="Arial" w:cs="Arial"/>
          <w:color w:val="000000"/>
        </w:rPr>
        <w:t xml:space="preserve">Zinsen berücksichtigt. </w:t>
      </w:r>
      <w:r w:rsidR="00FE0753">
        <w:rPr>
          <w:rFonts w:ascii="Arial" w:hAnsi="Arial" w:cs="Arial"/>
          <w:color w:val="000000"/>
        </w:rPr>
        <w:t xml:space="preserve">Ich </w:t>
      </w:r>
      <w:r w:rsidRPr="00F91912">
        <w:rPr>
          <w:rFonts w:ascii="Arial" w:hAnsi="Arial" w:cs="Arial"/>
          <w:color w:val="000000"/>
        </w:rPr>
        <w:t>beziehe mich auf das aktuell</w:t>
      </w:r>
      <w:r w:rsidR="00FE0753">
        <w:rPr>
          <w:rFonts w:ascii="Arial" w:hAnsi="Arial" w:cs="Arial"/>
          <w:color w:val="000000"/>
        </w:rPr>
        <w:t>e</w:t>
      </w:r>
      <w:r w:rsidRPr="00F91912">
        <w:rPr>
          <w:rFonts w:ascii="Arial" w:hAnsi="Arial" w:cs="Arial"/>
          <w:color w:val="000000"/>
        </w:rPr>
        <w:t xml:space="preserve"> </w:t>
      </w:r>
      <w:r w:rsidR="00FE0753">
        <w:rPr>
          <w:rFonts w:ascii="Arial" w:hAnsi="Arial" w:cs="Arial"/>
          <w:color w:val="000000"/>
        </w:rPr>
        <w:t xml:space="preserve">Urteil des </w:t>
      </w:r>
      <w:r w:rsidRPr="00F91912">
        <w:rPr>
          <w:rFonts w:ascii="Arial" w:hAnsi="Arial" w:cs="Arial"/>
          <w:color w:val="000000"/>
        </w:rPr>
        <w:t>Oberverwaltungsgericht</w:t>
      </w:r>
      <w:r w:rsidR="009F43D3">
        <w:rPr>
          <w:rFonts w:ascii="Arial" w:hAnsi="Arial" w:cs="Arial"/>
          <w:color w:val="000000"/>
        </w:rPr>
        <w:t>s</w:t>
      </w:r>
      <w:r w:rsidRPr="00F91912">
        <w:rPr>
          <w:rFonts w:ascii="Arial" w:hAnsi="Arial" w:cs="Arial"/>
          <w:color w:val="000000"/>
        </w:rPr>
        <w:t xml:space="preserve"> (Aktenzeichen 9 A 1019/20) und</w:t>
      </w:r>
      <w:r w:rsidR="009D42FB">
        <w:rPr>
          <w:rFonts w:ascii="Arial" w:hAnsi="Arial" w:cs="Arial"/>
          <w:color w:val="000000"/>
        </w:rPr>
        <w:t xml:space="preserve"> gehe davon aus, dass Sie die Zinsen </w:t>
      </w:r>
      <w:r w:rsidR="009F43D3">
        <w:rPr>
          <w:rFonts w:ascii="Arial" w:hAnsi="Arial" w:cs="Arial"/>
          <w:color w:val="000000"/>
        </w:rPr>
        <w:t>unter Beachtung der neuen Rechtsprechung</w:t>
      </w:r>
      <w:r w:rsidR="00852820">
        <w:rPr>
          <w:rFonts w:ascii="Arial" w:hAnsi="Arial" w:cs="Arial"/>
          <w:color w:val="000000"/>
        </w:rPr>
        <w:t xml:space="preserve"> vom 17. Mai 2022</w:t>
      </w:r>
      <w:r w:rsidR="009F43D3">
        <w:rPr>
          <w:rFonts w:ascii="Arial" w:hAnsi="Arial" w:cs="Arial"/>
          <w:color w:val="000000"/>
        </w:rPr>
        <w:t xml:space="preserve"> </w:t>
      </w:r>
      <w:r w:rsidR="009D42FB">
        <w:rPr>
          <w:rFonts w:ascii="Arial" w:hAnsi="Arial" w:cs="Arial"/>
          <w:color w:val="000000"/>
        </w:rPr>
        <w:t>berechnen werden.</w:t>
      </w:r>
    </w:p>
    <w:p w14:paraId="264049B0" w14:textId="77777777" w:rsidR="009D42FB" w:rsidRDefault="009D42FB" w:rsidP="00BC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3B0AF2" w14:textId="77777777" w:rsidR="00BC744D" w:rsidRDefault="00BC744D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Selbstverständlich werde ich die Abgaben pünktlich zahlen.</w:t>
      </w:r>
    </w:p>
    <w:p w14:paraId="201F944C" w14:textId="77777777" w:rsidR="00BC744D" w:rsidRPr="00F91912" w:rsidRDefault="00BC744D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688EBCB" w14:textId="77777777" w:rsidR="009A0120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1912">
        <w:rPr>
          <w:rFonts w:ascii="Arial" w:hAnsi="Arial" w:cs="Arial"/>
          <w:color w:val="000000"/>
        </w:rPr>
        <w:t>Mit freundlichen Grüßen</w:t>
      </w:r>
    </w:p>
    <w:p w14:paraId="7DCAAFD2" w14:textId="77777777" w:rsidR="0040122F" w:rsidRDefault="0040122F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3C80CD7" w14:textId="77777777" w:rsidR="00BC744D" w:rsidRPr="00F91912" w:rsidRDefault="00BC744D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0CA17032" w14:textId="77777777" w:rsidR="009A0120" w:rsidRPr="00F91912" w:rsidRDefault="004D3A02" w:rsidP="00F63FCA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</w:t>
      </w:r>
    </w:p>
    <w:p w14:paraId="2859EAB5" w14:textId="77777777" w:rsidR="00AD1A05" w:rsidRPr="004D3A02" w:rsidRDefault="009A0120" w:rsidP="00F63FCA">
      <w:pPr>
        <w:spacing w:after="0" w:line="360" w:lineRule="auto"/>
        <w:rPr>
          <w:rFonts w:ascii="Arial" w:hAnsi="Arial" w:cs="Arial"/>
          <w:sz w:val="12"/>
          <w:szCs w:val="12"/>
        </w:rPr>
      </w:pPr>
      <w:r w:rsidRPr="004D3A02">
        <w:rPr>
          <w:rFonts w:ascii="Arial" w:hAnsi="Arial" w:cs="Arial"/>
          <w:color w:val="000000"/>
          <w:sz w:val="12"/>
          <w:szCs w:val="12"/>
        </w:rPr>
        <w:t xml:space="preserve">Unterschrift </w:t>
      </w:r>
      <w:r w:rsidR="004D3A02">
        <w:rPr>
          <w:rFonts w:ascii="Arial" w:hAnsi="Arial" w:cs="Arial"/>
          <w:color w:val="000000"/>
          <w:sz w:val="12"/>
          <w:szCs w:val="12"/>
        </w:rPr>
        <w:t xml:space="preserve">der Steuerzahlerin / </w:t>
      </w:r>
      <w:r w:rsidRPr="004D3A02">
        <w:rPr>
          <w:rFonts w:ascii="Arial" w:hAnsi="Arial" w:cs="Arial"/>
          <w:color w:val="000000"/>
          <w:sz w:val="12"/>
          <w:szCs w:val="12"/>
        </w:rPr>
        <w:t>des Steuerzahlers</w:t>
      </w:r>
    </w:p>
    <w:sectPr w:rsidR="00AD1A05" w:rsidRPr="004D3A02" w:rsidSect="0040122F">
      <w:footerReference w:type="default" r:id="rId7"/>
      <w:pgSz w:w="11906" w:h="16838"/>
      <w:pgMar w:top="1276" w:right="1133" w:bottom="426" w:left="1417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B1F6" w14:textId="77777777" w:rsidR="00CD1830" w:rsidRDefault="00CD1830" w:rsidP="001524AB">
      <w:pPr>
        <w:spacing w:after="0" w:line="240" w:lineRule="auto"/>
      </w:pPr>
      <w:r>
        <w:separator/>
      </w:r>
    </w:p>
  </w:endnote>
  <w:endnote w:type="continuationSeparator" w:id="0">
    <w:p w14:paraId="529F9A4E" w14:textId="77777777" w:rsidR="00CD1830" w:rsidRDefault="00CD1830" w:rsidP="0015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4931437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DF2F510" w14:textId="77777777" w:rsidR="001524AB" w:rsidRPr="001524AB" w:rsidRDefault="00CD1830" w:rsidP="001524AB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E4A9" w14:textId="77777777" w:rsidR="00CD1830" w:rsidRDefault="00CD1830" w:rsidP="001524AB">
      <w:pPr>
        <w:spacing w:after="0" w:line="240" w:lineRule="auto"/>
      </w:pPr>
      <w:r>
        <w:separator/>
      </w:r>
    </w:p>
  </w:footnote>
  <w:footnote w:type="continuationSeparator" w:id="0">
    <w:p w14:paraId="774E9F6C" w14:textId="77777777" w:rsidR="00CD1830" w:rsidRDefault="00CD1830" w:rsidP="00152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40"/>
    <w:rsid w:val="00076A52"/>
    <w:rsid w:val="00134558"/>
    <w:rsid w:val="001524AB"/>
    <w:rsid w:val="00170C64"/>
    <w:rsid w:val="001C176A"/>
    <w:rsid w:val="00246EEF"/>
    <w:rsid w:val="002E77F9"/>
    <w:rsid w:val="003424A6"/>
    <w:rsid w:val="0038655A"/>
    <w:rsid w:val="003C5649"/>
    <w:rsid w:val="0040122F"/>
    <w:rsid w:val="00401A22"/>
    <w:rsid w:val="004534D8"/>
    <w:rsid w:val="004D3A02"/>
    <w:rsid w:val="006B1A3A"/>
    <w:rsid w:val="006E2BFB"/>
    <w:rsid w:val="007F45F2"/>
    <w:rsid w:val="00852820"/>
    <w:rsid w:val="008A446F"/>
    <w:rsid w:val="008F5C20"/>
    <w:rsid w:val="00941106"/>
    <w:rsid w:val="00956C0A"/>
    <w:rsid w:val="009A0120"/>
    <w:rsid w:val="009D42FB"/>
    <w:rsid w:val="009F43D3"/>
    <w:rsid w:val="00A95051"/>
    <w:rsid w:val="00AA05D3"/>
    <w:rsid w:val="00AD1A05"/>
    <w:rsid w:val="00BC6806"/>
    <w:rsid w:val="00BC744D"/>
    <w:rsid w:val="00BF59DD"/>
    <w:rsid w:val="00C002A7"/>
    <w:rsid w:val="00CD1830"/>
    <w:rsid w:val="00CD539F"/>
    <w:rsid w:val="00E64842"/>
    <w:rsid w:val="00EF1840"/>
    <w:rsid w:val="00F63FCA"/>
    <w:rsid w:val="00F91912"/>
    <w:rsid w:val="00F93567"/>
    <w:rsid w:val="00FE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57429"/>
  <w15:docId w15:val="{CC368174-D305-40A7-902C-3301AC9A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34D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4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4AB"/>
  </w:style>
  <w:style w:type="paragraph" w:styleId="Fuzeile">
    <w:name w:val="footer"/>
    <w:basedOn w:val="Standard"/>
    <w:link w:val="FuzeileZchn"/>
    <w:uiPriority w:val="99"/>
    <w:unhideWhenUsed/>
    <w:rsid w:val="0015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TZ~1\AppData\Local\Temp\widerspruch_formuluar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B3671D772044CCA1375F2185F8C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AD341-6BCD-4F30-9CD6-5C7D28A7E9EC}"/>
      </w:docPartPr>
      <w:docPartBody>
        <w:p w:rsidR="00E907A5" w:rsidRDefault="00FD22CB">
          <w:pPr>
            <w:pStyle w:val="0EB3671D772044CCA1375F2185F8C2D9"/>
          </w:pPr>
          <w:r>
            <w:rPr>
              <w:rStyle w:val="Platzhaltertext"/>
            </w:rPr>
            <w:t>Vorname und Familienname bzw. Firma</w:t>
          </w:r>
        </w:p>
      </w:docPartBody>
    </w:docPart>
    <w:docPart>
      <w:docPartPr>
        <w:name w:val="027B643DD9124437B01C965FFEFE1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0E460-E577-4B3B-BFF7-96703584FE35}"/>
      </w:docPartPr>
      <w:docPartBody>
        <w:p w:rsidR="00E907A5" w:rsidRDefault="00FD22CB">
          <w:pPr>
            <w:pStyle w:val="027B643DD9124437B01C965FFEFE1283"/>
          </w:pPr>
          <w:r w:rsidRPr="00A83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2CEB8288DA442B9B0B5511A3597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861C5-DFB3-493C-B3F4-6CF216ED956E}"/>
      </w:docPartPr>
      <w:docPartBody>
        <w:p w:rsidR="00E907A5" w:rsidRDefault="00FD22CB">
          <w:pPr>
            <w:pStyle w:val="1D2CEB8288DA442B9B0B5511A3597E38"/>
          </w:pPr>
          <w:r>
            <w:rPr>
              <w:rStyle w:val="Platzhaltertext"/>
            </w:rPr>
            <w:t>Straße und Hausnummer</w:t>
          </w:r>
        </w:p>
      </w:docPartBody>
    </w:docPart>
    <w:docPart>
      <w:docPartPr>
        <w:name w:val="0406BB4CC03642B99606BC67879CF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DAAA7-CEE6-4FE3-84E5-C8B44844A414}"/>
      </w:docPartPr>
      <w:docPartBody>
        <w:p w:rsidR="00E907A5" w:rsidRDefault="00FD22CB">
          <w:pPr>
            <w:pStyle w:val="0406BB4CC03642B99606BC67879CFD83"/>
          </w:pPr>
          <w:r>
            <w:rPr>
              <w:rStyle w:val="Platzhaltertext"/>
            </w:rPr>
            <w:t>Postleitzahl und Ort</w:t>
          </w:r>
        </w:p>
      </w:docPartBody>
    </w:docPart>
    <w:docPart>
      <w:docPartPr>
        <w:name w:val="FC2DB75187E64EC1BF2AF8F4ED2DC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1AFE8-861D-46F8-91EB-EACFEA1E5DCF}"/>
      </w:docPartPr>
      <w:docPartBody>
        <w:p w:rsidR="00E907A5" w:rsidRDefault="00FD22CB">
          <w:pPr>
            <w:pStyle w:val="FC2DB75187E64EC1BF2AF8F4ED2DC7D2"/>
          </w:pPr>
          <w:r>
            <w:rPr>
              <w:rStyle w:val="Platzhaltertext"/>
            </w:rPr>
            <w:t>Telefon und E-Mail-Adresse</w:t>
          </w:r>
        </w:p>
      </w:docPartBody>
    </w:docPart>
    <w:docPart>
      <w:docPartPr>
        <w:name w:val="2EF6A3FE528E4732AC772C179CF56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14925-3D8D-48BD-8989-0798BF036ABD}"/>
      </w:docPartPr>
      <w:docPartBody>
        <w:p w:rsidR="00E907A5" w:rsidRDefault="00FD22CB">
          <w:pPr>
            <w:pStyle w:val="2EF6A3FE528E4732AC772C179CF56689"/>
          </w:pPr>
          <w:r>
            <w:rPr>
              <w:rStyle w:val="Platzhaltertext"/>
            </w:rPr>
            <w:t>Bezeichnung der Stadt oder Gemeinde</w:t>
          </w:r>
        </w:p>
      </w:docPartBody>
    </w:docPart>
    <w:docPart>
      <w:docPartPr>
        <w:name w:val="525868EDC67D48308129BE0FCCBD4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5B224-CE9E-49B2-821D-2A0FC068A80C}"/>
      </w:docPartPr>
      <w:docPartBody>
        <w:p w:rsidR="00E907A5" w:rsidRDefault="00FD22CB">
          <w:pPr>
            <w:pStyle w:val="525868EDC67D48308129BE0FCCBD4E78"/>
          </w:pPr>
          <w:r>
            <w:rPr>
              <w:rStyle w:val="Platzhaltertext"/>
            </w:rPr>
            <w:t>Straße und Hausnummer bzw. Postfach</w:t>
          </w:r>
        </w:p>
      </w:docPartBody>
    </w:docPart>
    <w:docPart>
      <w:docPartPr>
        <w:name w:val="E4DEF68E62CA43D0BF1E49CCDC36A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42ED9-3BA4-40FD-A1F8-62E95C116D89}"/>
      </w:docPartPr>
      <w:docPartBody>
        <w:p w:rsidR="00E907A5" w:rsidRDefault="00FD22CB">
          <w:pPr>
            <w:pStyle w:val="E4DEF68E62CA43D0BF1E49CCDC36A350"/>
          </w:pPr>
          <w:r>
            <w:rPr>
              <w:rStyle w:val="Platzhaltertext"/>
            </w:rPr>
            <w:t>Postleitzahl und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A5"/>
    <w:rsid w:val="00E907A5"/>
    <w:rsid w:val="00EE313B"/>
    <w:rsid w:val="00F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EB3671D772044CCA1375F2185F8C2D9">
    <w:name w:val="0EB3671D772044CCA1375F2185F8C2D9"/>
  </w:style>
  <w:style w:type="paragraph" w:customStyle="1" w:styleId="027B643DD9124437B01C965FFEFE1283">
    <w:name w:val="027B643DD9124437B01C965FFEFE1283"/>
  </w:style>
  <w:style w:type="paragraph" w:customStyle="1" w:styleId="1D2CEB8288DA442B9B0B5511A3597E38">
    <w:name w:val="1D2CEB8288DA442B9B0B5511A3597E38"/>
  </w:style>
  <w:style w:type="paragraph" w:customStyle="1" w:styleId="0406BB4CC03642B99606BC67879CFD83">
    <w:name w:val="0406BB4CC03642B99606BC67879CFD83"/>
  </w:style>
  <w:style w:type="paragraph" w:customStyle="1" w:styleId="FC2DB75187E64EC1BF2AF8F4ED2DC7D2">
    <w:name w:val="FC2DB75187E64EC1BF2AF8F4ED2DC7D2"/>
  </w:style>
  <w:style w:type="paragraph" w:customStyle="1" w:styleId="2EF6A3FE528E4732AC772C179CF56689">
    <w:name w:val="2EF6A3FE528E4732AC772C179CF56689"/>
  </w:style>
  <w:style w:type="paragraph" w:customStyle="1" w:styleId="525868EDC67D48308129BE0FCCBD4E78">
    <w:name w:val="525868EDC67D48308129BE0FCCBD4E78"/>
  </w:style>
  <w:style w:type="paragraph" w:customStyle="1" w:styleId="E4DEF68E62CA43D0BF1E49CCDC36A350">
    <w:name w:val="E4DEF68E62CA43D0BF1E49CCDC36A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8923-77CA-4F84-9A49-8BEB121D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widerspruch_formuluar_2021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Janitz-Seemann, Ulrike</dc:creator>
  <cp:lastModifiedBy>Janine Bergendahl</cp:lastModifiedBy>
  <cp:revision>7</cp:revision>
  <dcterms:created xsi:type="dcterms:W3CDTF">2022-05-18T09:04:00Z</dcterms:created>
  <dcterms:modified xsi:type="dcterms:W3CDTF">2022-05-18T12:06:00Z</dcterms:modified>
</cp:coreProperties>
</file>